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603A" w14:textId="6C058935" w:rsidR="00353D4C" w:rsidRDefault="00D744CA" w:rsidP="00D744CA">
      <w:pPr>
        <w:tabs>
          <w:tab w:val="left" w:pos="360"/>
        </w:tabs>
        <w:spacing w:after="0"/>
        <w:rPr>
          <w:rFonts w:cs="Arial"/>
          <w:color w:val="244061"/>
        </w:rPr>
      </w:pPr>
      <w:r>
        <w:rPr>
          <w:rFonts w:cs="Arial"/>
          <w:b/>
          <w:color w:val="244061"/>
        </w:rPr>
        <w:t xml:space="preserve">Special Hours and Services for </w:t>
      </w:r>
      <w:r w:rsidRPr="008F5931">
        <w:rPr>
          <w:rFonts w:cs="Arial"/>
          <w:b/>
          <w:color w:val="244061"/>
        </w:rPr>
        <w:t xml:space="preserve">Winter Session </w:t>
      </w:r>
      <w:r>
        <w:rPr>
          <w:rFonts w:cs="Arial"/>
          <w:b/>
          <w:color w:val="244061"/>
        </w:rPr>
        <w:t>Dec. 23 to Jan. 16</w:t>
      </w:r>
      <w:r>
        <w:rPr>
          <w:rFonts w:cs="Arial"/>
          <w:b/>
          <w:color w:val="244061"/>
        </w:rPr>
        <w:br/>
        <w:t xml:space="preserve">Color </w:t>
      </w:r>
      <w:r w:rsidRPr="008F5931">
        <w:rPr>
          <w:rFonts w:cs="Arial"/>
          <w:b/>
          <w:color w:val="244061"/>
        </w:rPr>
        <w:t>KEY</w:t>
      </w:r>
      <w:r>
        <w:rPr>
          <w:rFonts w:cs="Arial"/>
          <w:color w:val="244061"/>
        </w:rPr>
        <w:br/>
      </w:r>
      <w:proofErr w:type="gramStart"/>
      <w:r>
        <w:rPr>
          <w:rFonts w:cs="Arial"/>
          <w:color w:val="244061"/>
        </w:rPr>
        <w:t>On</w:t>
      </w:r>
      <w:proofErr w:type="gramEnd"/>
      <w:r>
        <w:rPr>
          <w:rFonts w:cs="Arial"/>
          <w:color w:val="244061"/>
        </w:rPr>
        <w:t xml:space="preserve"> </w:t>
      </w:r>
      <w:r w:rsidRPr="008F5931">
        <w:rPr>
          <w:rFonts w:cs="Arial"/>
          <w:b/>
          <w:color w:val="244061"/>
          <w:highlight w:val="green"/>
        </w:rPr>
        <w:t>Green Dates</w:t>
      </w:r>
      <w:r>
        <w:rPr>
          <w:rFonts w:cs="Arial"/>
          <w:color w:val="244061"/>
        </w:rPr>
        <w:t xml:space="preserve"> the libraries and campus is open.</w:t>
      </w:r>
      <w:r>
        <w:rPr>
          <w:rFonts w:cs="Arial"/>
          <w:color w:val="244061"/>
        </w:rPr>
        <w:br/>
        <w:t xml:space="preserve">On </w:t>
      </w:r>
      <w:r w:rsidRPr="008F5931">
        <w:rPr>
          <w:rFonts w:cs="Arial"/>
          <w:b/>
          <w:color w:val="244061"/>
          <w:highlight w:val="cyan"/>
        </w:rPr>
        <w:t>Blue Dates</w:t>
      </w:r>
      <w:r>
        <w:rPr>
          <w:rFonts w:cs="Arial"/>
          <w:color w:val="244061"/>
        </w:rPr>
        <w:t>, chat live with an MC3 librarian. Library is closed.</w:t>
      </w:r>
      <w:r>
        <w:rPr>
          <w:rFonts w:cs="Arial"/>
          <w:color w:val="244061"/>
        </w:rPr>
        <w:br/>
        <w:t xml:space="preserve">On </w:t>
      </w:r>
      <w:r>
        <w:rPr>
          <w:rFonts w:cs="Arial"/>
          <w:b/>
          <w:color w:val="244061"/>
          <w:highlight w:val="yellow"/>
        </w:rPr>
        <w:t>Yellow</w:t>
      </w:r>
      <w:r w:rsidRPr="008F5931">
        <w:rPr>
          <w:rFonts w:cs="Arial"/>
          <w:b/>
          <w:color w:val="244061"/>
          <w:highlight w:val="yellow"/>
        </w:rPr>
        <w:t xml:space="preserve"> Dates</w:t>
      </w:r>
      <w:r>
        <w:rPr>
          <w:rFonts w:cs="Arial"/>
          <w:color w:val="244061"/>
        </w:rPr>
        <w:t>, chat with Ask Here PA librarians.</w:t>
      </w:r>
    </w:p>
    <w:p w14:paraId="21699F00" w14:textId="77777777" w:rsidR="00D744CA" w:rsidRPr="0047423B" w:rsidRDefault="00D744CA" w:rsidP="00D744CA">
      <w:pPr>
        <w:tabs>
          <w:tab w:val="left" w:pos="360"/>
        </w:tabs>
        <w:spacing w:after="0"/>
        <w:rPr>
          <w:rFonts w:cs="Arial"/>
          <w:color w:val="244061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353D4C" w:rsidRPr="0047423B" w14:paraId="6DFD63CF" w14:textId="77777777" w:rsidTr="00BF69F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3443F26" w14:textId="77777777" w:rsidR="00353D4C" w:rsidRPr="0047423B" w:rsidRDefault="00353D4C" w:rsidP="00BF69FC">
            <w:pPr>
              <w:spacing w:after="0"/>
              <w:rPr>
                <w:rFonts w:cs="Arial"/>
                <w:color w:val="CCCCCC"/>
              </w:rPr>
            </w:pPr>
            <w:r w:rsidRPr="0047423B">
              <w:rPr>
                <w:rFonts w:ascii="Arial" w:hAnsi="Arial" w:cs="Arial"/>
                <w:color w:val="CCCCCC"/>
              </w:rPr>
              <w:t>◄</w:t>
            </w:r>
            <w:r w:rsidRPr="0047423B">
              <w:rPr>
                <w:rFonts w:cs="Arial"/>
                <w:color w:val="CCCCCC"/>
              </w:rPr>
              <w:t xml:space="preserve"> </w:t>
            </w:r>
            <w:hyperlink r:id="rId4" w:tooltip="November 2015" w:history="1">
              <w:r w:rsidRPr="0047423B">
                <w:rPr>
                  <w:rStyle w:val="Hyperlink"/>
                  <w:rFonts w:cs="Arial"/>
                  <w:color w:val="CCCCCC"/>
                  <w:u w:val="none"/>
                </w:rPr>
                <w:t>November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C3789D7" w14:textId="77777777" w:rsidR="00353D4C" w:rsidRPr="0047423B" w:rsidRDefault="00353D4C" w:rsidP="00BF69FC">
            <w:pPr>
              <w:spacing w:after="0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9AFF2AA" w14:textId="77777777" w:rsidR="00353D4C" w:rsidRPr="0047423B" w:rsidRDefault="00447A40" w:rsidP="00BF69FC">
            <w:pPr>
              <w:spacing w:after="0"/>
              <w:jc w:val="right"/>
              <w:rPr>
                <w:rFonts w:cs="Arial"/>
                <w:color w:val="CCCCCC"/>
              </w:rPr>
            </w:pPr>
            <w:hyperlink r:id="rId5" w:tooltip="January 2016" w:history="1">
              <w:r w:rsidR="00353D4C" w:rsidRPr="0047423B">
                <w:rPr>
                  <w:rStyle w:val="Hyperlink"/>
                  <w:rFonts w:cs="Arial"/>
                  <w:color w:val="CCCCCC"/>
                  <w:u w:val="none"/>
                </w:rPr>
                <w:t>January</w:t>
              </w:r>
            </w:hyperlink>
            <w:r w:rsidR="00353D4C" w:rsidRPr="0047423B">
              <w:rPr>
                <w:rFonts w:cs="Arial"/>
                <w:color w:val="CCCCCC"/>
              </w:rPr>
              <w:t xml:space="preserve"> </w:t>
            </w:r>
            <w:r w:rsidR="00353D4C" w:rsidRPr="0047423B">
              <w:rPr>
                <w:rFonts w:ascii="Arial" w:hAnsi="Arial" w:cs="Arial"/>
                <w:color w:val="CCCCCC"/>
              </w:rPr>
              <w:t>►</w:t>
            </w:r>
          </w:p>
        </w:tc>
      </w:tr>
      <w:tr w:rsidR="00353D4C" w:rsidRPr="0047423B" w14:paraId="06AED39F" w14:textId="77777777" w:rsidTr="00BF6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CEAE660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A94B330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5AB08C3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D7BEFE4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AEC982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A75453D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FEDF3CD" w14:textId="77777777" w:rsidR="00353D4C" w:rsidRPr="0047423B" w:rsidRDefault="00353D4C" w:rsidP="00BF69FC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47423B">
              <w:rPr>
                <w:rFonts w:cs="Arial"/>
                <w:b/>
                <w:color w:val="FFFFFF"/>
              </w:rPr>
              <w:t>Sat</w:t>
            </w:r>
          </w:p>
        </w:tc>
      </w:tr>
      <w:tr w:rsidR="00353D4C" w:rsidRPr="0047423B" w14:paraId="418A572B" w14:textId="77777777" w:rsidTr="00BF6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F92D8F" w14:textId="77777777" w:rsidR="00353D4C" w:rsidRPr="0047423B" w:rsidRDefault="00353D4C" w:rsidP="00BF69FC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155CD00" w14:textId="77777777" w:rsidR="00353D4C" w:rsidRPr="0047423B" w:rsidRDefault="00353D4C" w:rsidP="00BF69FC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62AD3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C09FC0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48C5D8D6" w14:textId="2ABD7865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1C7111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F72C93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032A8587" w14:textId="2D75C5F1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51322F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3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DC0780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72FEFA02" w14:textId="33189344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CA13C4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4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9AAE43" w14:textId="77777777" w:rsidR="00E2168F" w:rsidRPr="0047423B" w:rsidRDefault="00E2168F" w:rsidP="00E2168F">
            <w:pPr>
              <w:pStyle w:val="CalendarText0"/>
              <w:rPr>
                <w:sz w:val="22"/>
              </w:rPr>
            </w:pPr>
            <w:r w:rsidRPr="0047423B">
              <w:rPr>
                <w:sz w:val="22"/>
              </w:rPr>
              <w:t>7:30am-5pm</w:t>
            </w:r>
          </w:p>
          <w:p w14:paraId="7565158D" w14:textId="77777777" w:rsidR="00353D4C" w:rsidRPr="0047423B" w:rsidRDefault="00353D4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1F8A9C6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5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95EBF7" w14:textId="6D142105" w:rsidR="00353D4C" w:rsidRPr="0047423B" w:rsidRDefault="00E2168F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10am-4pm</w:t>
            </w:r>
          </w:p>
        </w:tc>
      </w:tr>
      <w:tr w:rsidR="00353D4C" w:rsidRPr="0047423B" w14:paraId="2766211A" w14:textId="77777777" w:rsidTr="00BF6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33EF0F3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6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AE7C6F" w14:textId="4CAFA88F" w:rsidR="00353D4C" w:rsidRPr="0047423B" w:rsidRDefault="00E2168F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E8865D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7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0BFDA5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0377880A" w14:textId="060E5BAA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AA8A7A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8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0F3F68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788F2F8D" w14:textId="3E0043B6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202E22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9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E933D3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75969634" w14:textId="7075EB09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0D5083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10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63654B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72D682BC" w14:textId="743198F4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625BA3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11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A05B8A" w14:textId="77777777" w:rsidR="00E2168F" w:rsidRPr="0047423B" w:rsidRDefault="00E2168F" w:rsidP="00E2168F">
            <w:pPr>
              <w:pStyle w:val="CalendarText0"/>
              <w:rPr>
                <w:sz w:val="22"/>
              </w:rPr>
            </w:pPr>
            <w:r w:rsidRPr="0047423B">
              <w:rPr>
                <w:sz w:val="22"/>
              </w:rPr>
              <w:t>7:30am-5pm</w:t>
            </w:r>
          </w:p>
          <w:p w14:paraId="1A624114" w14:textId="77777777" w:rsidR="00353D4C" w:rsidRPr="0047423B" w:rsidRDefault="00353D4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6674CF8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12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00A27C" w14:textId="0DFF617B" w:rsidR="00353D4C" w:rsidRPr="0047423B" w:rsidRDefault="00E2168F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10am-4pm</w:t>
            </w:r>
          </w:p>
        </w:tc>
      </w:tr>
      <w:tr w:rsidR="00353D4C" w:rsidRPr="0047423B" w14:paraId="5F846915" w14:textId="77777777" w:rsidTr="00BF6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410A2D0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13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42BA29" w14:textId="2780ABCC" w:rsidR="00353D4C" w:rsidRPr="0047423B" w:rsidRDefault="00E2168F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ECA45D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14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60456D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086A6C17" w14:textId="0F54289D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C15BD6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15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C6C072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15ED0466" w14:textId="75D1A210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CE8702" w14:textId="77777777" w:rsidR="00353D4C" w:rsidRPr="0047423B" w:rsidRDefault="00353D4C" w:rsidP="00BF69FC">
            <w:pPr>
              <w:pStyle w:val="CalendarText"/>
              <w:rPr>
                <w:rStyle w:val="WinCalendarHolidayBlue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16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69EC7D" w14:textId="12AD2F0E" w:rsidR="00033016" w:rsidRPr="0047423B" w:rsidRDefault="00033016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Finals</w:t>
            </w:r>
          </w:p>
          <w:p w14:paraId="4CA7910D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4E1E3C48" w14:textId="53748925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FB66DA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17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FA5AB16" w14:textId="1142644C" w:rsidR="00BF69FC" w:rsidRPr="0047423B" w:rsidRDefault="00033016" w:rsidP="00BF69FC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2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Finals</w:t>
            </w:r>
          </w:p>
          <w:p w14:paraId="78C3D5F6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5DA40795" w14:textId="0BF441B8" w:rsidR="00353D4C" w:rsidRPr="0047423B" w:rsidRDefault="00BF69FC" w:rsidP="00BF69FC">
            <w:pPr>
              <w:jc w:val="center"/>
            </w:pPr>
            <w:r w:rsidRPr="0047423B"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A1486D" w14:textId="77777777" w:rsidR="00353D4C" w:rsidRPr="0047423B" w:rsidRDefault="00353D4C" w:rsidP="00BF69FC">
            <w:pPr>
              <w:pStyle w:val="CalendarText"/>
              <w:rPr>
                <w:rStyle w:val="WinCalendarHolidayBlue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18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0E671D" w14:textId="2BEBF34A" w:rsidR="00033016" w:rsidRPr="0047423B" w:rsidRDefault="00033016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Finals</w:t>
            </w:r>
          </w:p>
          <w:p w14:paraId="10A3633C" w14:textId="77777777" w:rsidR="00E2168F" w:rsidRPr="0047423B" w:rsidRDefault="00E2168F" w:rsidP="00E2168F">
            <w:pPr>
              <w:pStyle w:val="CalendarText0"/>
              <w:rPr>
                <w:sz w:val="22"/>
              </w:rPr>
            </w:pPr>
            <w:r w:rsidRPr="0047423B">
              <w:rPr>
                <w:sz w:val="22"/>
              </w:rPr>
              <w:t>7:30am-5pm</w:t>
            </w:r>
          </w:p>
          <w:p w14:paraId="53646AD8" w14:textId="77777777" w:rsidR="00353D4C" w:rsidRPr="0047423B" w:rsidRDefault="00353D4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E63B403" w14:textId="77777777" w:rsidR="00353D4C" w:rsidRPr="0047423B" w:rsidRDefault="00353D4C" w:rsidP="00BF69FC">
            <w:pPr>
              <w:pStyle w:val="CalendarText"/>
              <w:rPr>
                <w:rStyle w:val="WinCalendarHolidayBlue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19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E130FB" w14:textId="59FA8F94" w:rsidR="00033016" w:rsidRPr="0047423B" w:rsidRDefault="00033016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Final</w:t>
            </w:r>
          </w:p>
          <w:p w14:paraId="61FDC53C" w14:textId="53338218" w:rsidR="00353D4C" w:rsidRPr="0047423B" w:rsidRDefault="00E2168F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10am-4pm</w:t>
            </w:r>
          </w:p>
        </w:tc>
      </w:tr>
      <w:tr w:rsidR="00353D4C" w:rsidRPr="0047423B" w14:paraId="58B695F5" w14:textId="77777777" w:rsidTr="008F5931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5C0461C" w14:textId="77777777" w:rsidR="00353D4C" w:rsidRPr="0047423B" w:rsidRDefault="00353D4C" w:rsidP="00BF69FC">
            <w:pPr>
              <w:pStyle w:val="CalendarText"/>
              <w:rPr>
                <w:rStyle w:val="WinCalendarHolidayBlue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20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62FA74" w14:textId="2A660EA5" w:rsidR="00033016" w:rsidRPr="0047423B" w:rsidRDefault="00033016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Finals</w:t>
            </w:r>
          </w:p>
          <w:p w14:paraId="6C4E8732" w14:textId="15DF3442" w:rsidR="00353D4C" w:rsidRPr="0047423B" w:rsidRDefault="00E2168F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A58014" w14:textId="77777777" w:rsidR="00353D4C" w:rsidRPr="0047423B" w:rsidRDefault="00353D4C" w:rsidP="00BF69FC">
            <w:pPr>
              <w:pStyle w:val="CalendarText"/>
              <w:rPr>
                <w:rStyle w:val="WinCalendarHolidayBlue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21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4C9F38" w14:textId="76E044AA" w:rsidR="00033016" w:rsidRPr="0047423B" w:rsidRDefault="00033016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Finals</w:t>
            </w:r>
          </w:p>
          <w:p w14:paraId="2AEF7C4F" w14:textId="77777777" w:rsidR="00BF69FC" w:rsidRPr="0047423B" w:rsidRDefault="00BF69FC" w:rsidP="00BF69FC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372F3CEF" w14:textId="4080AEAD" w:rsidR="00353D4C" w:rsidRPr="0047423B" w:rsidRDefault="00BF69FC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41631C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22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C67BAC" w14:textId="77777777" w:rsidR="003604BB" w:rsidRPr="00F01382" w:rsidRDefault="003604BB" w:rsidP="003604BB">
            <w:pPr>
              <w:pStyle w:val="CalendarText0"/>
              <w:rPr>
                <w:color w:val="C00000"/>
                <w:sz w:val="22"/>
              </w:rPr>
            </w:pPr>
            <w:r w:rsidRPr="00F01382">
              <w:rPr>
                <w:color w:val="C00000"/>
                <w:sz w:val="22"/>
              </w:rPr>
              <w:t>L- 7:30a-5pm</w:t>
            </w:r>
          </w:p>
          <w:p w14:paraId="2983EB2F" w14:textId="49AF45D6" w:rsidR="00353D4C" w:rsidRPr="0047423B" w:rsidRDefault="006F1014" w:rsidP="003604BB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F01382">
              <w:rPr>
                <w:color w:val="C00000"/>
              </w:rPr>
              <w:t>Tutoring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8D08D" w:themeFill="accent6" w:themeFillTint="99"/>
          </w:tcPr>
          <w:p w14:paraId="44E244E3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23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43542D" w14:textId="77777777" w:rsidR="00353D4C" w:rsidRDefault="006E3633" w:rsidP="00902AA9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</w:pPr>
            <w:r w:rsidRPr="006E3633"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Winter Session Starts</w:t>
            </w:r>
          </w:p>
          <w:p w14:paraId="681C01ED" w14:textId="30E25333" w:rsidR="003604BB" w:rsidRPr="0047423B" w:rsidRDefault="003604BB" w:rsidP="003604BB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37799800" w14:textId="0FAF3120" w:rsidR="003604BB" w:rsidRPr="006E3633" w:rsidRDefault="003604BB" w:rsidP="003604BB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 online only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4EC9022E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24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7A548A" w14:textId="00305CB1" w:rsidR="00CB5D9A" w:rsidRPr="00F01382" w:rsidRDefault="00CB5D9A" w:rsidP="003604BB">
            <w:pPr>
              <w:pStyle w:val="CalendarText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F01382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Library closed</w:t>
            </w:r>
          </w:p>
          <w:p w14:paraId="106571CF" w14:textId="744C56CD" w:rsidR="00353D4C" w:rsidRPr="0047423B" w:rsidRDefault="008F5931" w:rsidP="003604BB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Ask Here PA Chat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1ECBD689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25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402642" w14:textId="77777777" w:rsidR="00353D4C" w:rsidRPr="00CB5D9A" w:rsidRDefault="006E3633" w:rsidP="00902AA9">
            <w:pPr>
              <w:pStyle w:val="CalendarText0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CB5D9A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No classes</w:t>
            </w:r>
          </w:p>
          <w:p w14:paraId="46E2D0F0" w14:textId="77777777" w:rsidR="004030CB" w:rsidRDefault="004030CB" w:rsidP="00902AA9">
            <w:pPr>
              <w:pStyle w:val="CalendarText0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0CF2126D" w14:textId="3D4DD777" w:rsidR="008F5931" w:rsidRPr="008F5931" w:rsidRDefault="008F5931" w:rsidP="00902AA9">
            <w:pPr>
              <w:pStyle w:val="CalendarText0"/>
              <w:rPr>
                <w:rStyle w:val="WinCalendarBLANKCELLSTYLE2"/>
                <w:rFonts w:asciiTheme="minorHAnsi" w:hAnsiTheme="minorHAnsi"/>
                <w:sz w:val="2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E599" w:themeFill="accent4" w:themeFillTint="66"/>
          </w:tcPr>
          <w:p w14:paraId="3DB98C1B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26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93E69A" w14:textId="77777777" w:rsidR="00353D4C" w:rsidRDefault="004030CB" w:rsidP="00BF69F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1240BD9B" w14:textId="4895ECE8" w:rsidR="008F5931" w:rsidRPr="0047423B" w:rsidRDefault="008F5931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8F5931">
              <w:rPr>
                <w:rStyle w:val="WinCalendarBLANKCELLSTYLE2"/>
                <w:rFonts w:asciiTheme="minorHAnsi" w:hAnsiTheme="minorHAnsi"/>
                <w:color w:val="auto"/>
                <w:sz w:val="22"/>
              </w:rPr>
              <w:t>Ask Here PA</w:t>
            </w:r>
            <w:r>
              <w:rPr>
                <w:rStyle w:val="WinCalendarBLANKCELLSTYLE2"/>
                <w:rFonts w:asciiTheme="minorHAnsi" w:hAnsiTheme="minorHAnsi"/>
                <w:color w:val="auto"/>
                <w:sz w:val="22"/>
              </w:rPr>
              <w:t xml:space="preserve"> Chat</w:t>
            </w:r>
          </w:p>
        </w:tc>
      </w:tr>
      <w:tr w:rsidR="00353D4C" w:rsidRPr="0047423B" w14:paraId="3329C25E" w14:textId="77777777" w:rsidTr="008F59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6FA3D01D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27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38EC2C" w14:textId="77777777" w:rsidR="00353D4C" w:rsidRDefault="004030CB" w:rsidP="00BF69F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3AAE6A3B" w14:textId="77777777" w:rsidR="008F5931" w:rsidRDefault="008F5931" w:rsidP="00BF69FC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</w:rPr>
            </w:pPr>
            <w:r w:rsidRPr="008F5931">
              <w:rPr>
                <w:rStyle w:val="WinCalendarBLANKCELLSTYLE2"/>
                <w:rFonts w:asciiTheme="minorHAnsi" w:hAnsiTheme="minorHAnsi"/>
                <w:color w:val="auto"/>
                <w:sz w:val="22"/>
              </w:rPr>
              <w:t>Ask Here PA</w:t>
            </w:r>
          </w:p>
          <w:p w14:paraId="7A73C8E4" w14:textId="168620B6" w:rsidR="008F5931" w:rsidRPr="0047423B" w:rsidRDefault="008F5931" w:rsidP="00BF69FC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color w:val="auto"/>
                <w:sz w:val="22"/>
              </w:rPr>
              <w:t>Chat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14:paraId="46EEC372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28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3C005E" w14:textId="77777777" w:rsidR="003604BB" w:rsidRPr="00F01382" w:rsidRDefault="003604BB" w:rsidP="003604BB">
            <w:pPr>
              <w:pStyle w:val="CalendarText0"/>
              <w:rPr>
                <w:b/>
                <w:color w:val="C00000"/>
                <w:sz w:val="22"/>
              </w:rPr>
            </w:pPr>
            <w:r w:rsidRPr="00F01382">
              <w:rPr>
                <w:b/>
                <w:color w:val="C00000"/>
                <w:sz w:val="22"/>
              </w:rPr>
              <w:t>Library closed</w:t>
            </w:r>
          </w:p>
          <w:p w14:paraId="29E6E520" w14:textId="77777777" w:rsidR="003604BB" w:rsidRPr="00F01382" w:rsidRDefault="003604BB" w:rsidP="003604BB">
            <w:pPr>
              <w:pStyle w:val="CalendarText0"/>
              <w:rPr>
                <w:b/>
                <w:color w:val="000000" w:themeColor="text1"/>
                <w:sz w:val="22"/>
              </w:rPr>
            </w:pPr>
            <w:r w:rsidRPr="00F01382">
              <w:rPr>
                <w:b/>
                <w:color w:val="000000" w:themeColor="text1"/>
                <w:sz w:val="22"/>
              </w:rPr>
              <w:t xml:space="preserve">Live chat </w:t>
            </w:r>
          </w:p>
          <w:p w14:paraId="19F0C156" w14:textId="77777777" w:rsidR="003604BB" w:rsidRPr="00CB5D9A" w:rsidRDefault="003604BB" w:rsidP="003604BB">
            <w:pPr>
              <w:pStyle w:val="CalendarText0"/>
              <w:rPr>
                <w:b/>
                <w:color w:val="000000" w:themeColor="text1"/>
                <w:sz w:val="22"/>
              </w:rPr>
            </w:pPr>
            <w:r w:rsidRPr="00CB5D9A">
              <w:rPr>
                <w:b/>
                <w:color w:val="000000" w:themeColor="text1"/>
                <w:sz w:val="22"/>
              </w:rPr>
              <w:t>1-5pm</w:t>
            </w:r>
          </w:p>
          <w:p w14:paraId="50CCC68D" w14:textId="7A357D1A" w:rsidR="00353D4C" w:rsidRPr="0047423B" w:rsidRDefault="003604BB" w:rsidP="00F01382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="00F013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utoring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online only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14:paraId="5AE9FCC4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29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CF73DA" w14:textId="77777777" w:rsidR="003604BB" w:rsidRPr="00F01382" w:rsidRDefault="003604BB" w:rsidP="003604BB">
            <w:pPr>
              <w:pStyle w:val="CalendarText0"/>
              <w:rPr>
                <w:b/>
                <w:color w:val="C00000"/>
                <w:sz w:val="22"/>
              </w:rPr>
            </w:pPr>
            <w:r w:rsidRPr="00F01382">
              <w:rPr>
                <w:b/>
                <w:color w:val="C00000"/>
                <w:sz w:val="22"/>
              </w:rPr>
              <w:t>Library closed</w:t>
            </w:r>
          </w:p>
          <w:p w14:paraId="719C4AD5" w14:textId="77777777" w:rsidR="003604BB" w:rsidRPr="00F01382" w:rsidRDefault="003604BB" w:rsidP="003604BB">
            <w:pPr>
              <w:pStyle w:val="CalendarText0"/>
              <w:rPr>
                <w:b/>
                <w:color w:val="000000" w:themeColor="text1"/>
                <w:sz w:val="22"/>
              </w:rPr>
            </w:pPr>
            <w:r w:rsidRPr="00F01382">
              <w:rPr>
                <w:b/>
                <w:color w:val="000000" w:themeColor="text1"/>
                <w:sz w:val="22"/>
              </w:rPr>
              <w:t xml:space="preserve">Live chat </w:t>
            </w:r>
          </w:p>
          <w:p w14:paraId="13EFC903" w14:textId="77777777" w:rsidR="003604BB" w:rsidRPr="00CB5D9A" w:rsidRDefault="003604BB" w:rsidP="003604BB">
            <w:pPr>
              <w:pStyle w:val="CalendarText0"/>
              <w:rPr>
                <w:b/>
                <w:color w:val="000000" w:themeColor="text1"/>
                <w:sz w:val="22"/>
              </w:rPr>
            </w:pPr>
            <w:r w:rsidRPr="00CB5D9A">
              <w:rPr>
                <w:b/>
                <w:color w:val="000000" w:themeColor="text1"/>
                <w:sz w:val="22"/>
              </w:rPr>
              <w:t>1-5pm</w:t>
            </w:r>
          </w:p>
          <w:p w14:paraId="5D92DA78" w14:textId="32520EE6" w:rsidR="00353D4C" w:rsidRPr="0047423B" w:rsidRDefault="00F01382" w:rsidP="003604BB">
            <w:pPr>
              <w:pStyle w:val="CalendarText0"/>
              <w:rPr>
                <w:rStyle w:val="WinCalendarBLANKCELLSTYLE2"/>
                <w:rFonts w:asciiTheme="minorHAnsi" w:hAnsiTheme="minorHAnsi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T</w:t>
            </w:r>
            <w:r>
              <w:rPr>
                <w:color w:val="000000" w:themeColor="text1"/>
                <w:sz w:val="22"/>
              </w:rPr>
              <w:t>utoring</w:t>
            </w:r>
            <w:r w:rsidRPr="0047423B">
              <w:rPr>
                <w:color w:val="000000" w:themeColor="text1"/>
                <w:sz w:val="22"/>
              </w:rPr>
              <w:t xml:space="preserve"> online only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14:paraId="65D423AE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30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7AB228" w14:textId="77777777" w:rsidR="003604BB" w:rsidRPr="00F01382" w:rsidRDefault="003604BB" w:rsidP="003604BB">
            <w:pPr>
              <w:pStyle w:val="CalendarText0"/>
              <w:rPr>
                <w:b/>
                <w:color w:val="C00000"/>
                <w:sz w:val="22"/>
              </w:rPr>
            </w:pPr>
            <w:r w:rsidRPr="00F01382">
              <w:rPr>
                <w:b/>
                <w:color w:val="C00000"/>
                <w:sz w:val="22"/>
              </w:rPr>
              <w:t>Library closed</w:t>
            </w:r>
          </w:p>
          <w:p w14:paraId="0F119448" w14:textId="77777777" w:rsidR="003604BB" w:rsidRPr="00F01382" w:rsidRDefault="003604BB" w:rsidP="003604BB">
            <w:pPr>
              <w:pStyle w:val="CalendarText0"/>
              <w:rPr>
                <w:b/>
                <w:color w:val="000000" w:themeColor="text1"/>
                <w:sz w:val="22"/>
              </w:rPr>
            </w:pPr>
            <w:r w:rsidRPr="00F01382">
              <w:rPr>
                <w:b/>
                <w:color w:val="000000" w:themeColor="text1"/>
                <w:sz w:val="22"/>
              </w:rPr>
              <w:t xml:space="preserve">Live chat </w:t>
            </w:r>
          </w:p>
          <w:p w14:paraId="30724947" w14:textId="77777777" w:rsidR="003604BB" w:rsidRPr="00CB5D9A" w:rsidRDefault="003604BB" w:rsidP="003604BB">
            <w:pPr>
              <w:pStyle w:val="CalendarText0"/>
              <w:rPr>
                <w:b/>
                <w:color w:val="000000" w:themeColor="text1"/>
                <w:sz w:val="22"/>
              </w:rPr>
            </w:pPr>
            <w:r w:rsidRPr="00CB5D9A">
              <w:rPr>
                <w:b/>
                <w:color w:val="000000" w:themeColor="text1"/>
                <w:sz w:val="22"/>
              </w:rPr>
              <w:t>1-5pm</w:t>
            </w:r>
          </w:p>
          <w:p w14:paraId="1669AE3E" w14:textId="55AF15F0" w:rsidR="00353D4C" w:rsidRPr="0047423B" w:rsidRDefault="00F01382" w:rsidP="003604BB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utoring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online only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6F4E46CE" w14:textId="77777777" w:rsidR="00353D4C" w:rsidRPr="0047423B" w:rsidRDefault="00353D4C" w:rsidP="00BF69FC">
            <w:pPr>
              <w:pStyle w:val="CalendarText"/>
              <w:rPr>
                <w:rStyle w:val="StyleStyleCalendarNumbers10ptNotBold11pt"/>
                <w:rFonts w:asciiTheme="minorHAnsi" w:hAnsiTheme="minorHAnsi"/>
                <w:szCs w:val="22"/>
              </w:rPr>
            </w:pPr>
            <w:r w:rsidRPr="0047423B">
              <w:rPr>
                <w:rStyle w:val="StyleStyleCalendarNumbers10ptNotBold11pt"/>
                <w:rFonts w:asciiTheme="minorHAnsi" w:hAnsiTheme="minorHAnsi"/>
                <w:szCs w:val="22"/>
              </w:rPr>
              <w:t>31</w:t>
            </w:r>
            <w:r w:rsidRPr="0047423B">
              <w:rPr>
                <w:rStyle w:val="WinCalendarHolidayBlu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3892DB8" w14:textId="5B695E1D" w:rsidR="008F5931" w:rsidRPr="00F01382" w:rsidRDefault="008F5931" w:rsidP="003604BB">
            <w:pPr>
              <w:pStyle w:val="CalendarText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F01382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Library Closed</w:t>
            </w:r>
          </w:p>
          <w:p w14:paraId="28FF3536" w14:textId="00ABD725" w:rsidR="00353D4C" w:rsidRPr="0047423B" w:rsidRDefault="008F5931" w:rsidP="003604BB">
            <w:pPr>
              <w:pStyle w:val="CalendarText"/>
              <w:rPr>
                <w:rStyle w:val="WinCalendarBLANKCELLSTYLE2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Ask Here PA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61A93381" w14:textId="0F3EE3ED" w:rsidR="00353D4C" w:rsidRPr="0047423B" w:rsidRDefault="00353D4C" w:rsidP="00BF69FC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47423B">
              <w:rPr>
                <w:rStyle w:val="CalendarNumbers"/>
                <w:rFonts w:asciiTheme="minorHAnsi" w:hAnsiTheme="minorHAnsi"/>
                <w:bCs w:val="0"/>
                <w:color w:val="000000"/>
                <w:sz w:val="22"/>
                <w:szCs w:val="22"/>
              </w:rPr>
              <w:t>Notes:</w:t>
            </w:r>
            <w:r w:rsidR="009721B2">
              <w:rPr>
                <w:rStyle w:val="CalendarNumbers"/>
                <w:rFonts w:asciiTheme="minorHAnsi" w:hAnsiTheme="minorHAnsi"/>
                <w:bCs w:val="0"/>
                <w:color w:val="000000"/>
                <w:sz w:val="22"/>
                <w:szCs w:val="22"/>
              </w:rPr>
              <w:t xml:space="preserve"> West Campus Tutoring opens at 8 am</w:t>
            </w:r>
          </w:p>
        </w:tc>
      </w:tr>
    </w:tbl>
    <w:p w14:paraId="64125634" w14:textId="77777777" w:rsidR="00353D4C" w:rsidRDefault="00353D4C" w:rsidP="00F57005">
      <w:pPr>
        <w:tabs>
          <w:tab w:val="left" w:pos="360"/>
        </w:tabs>
        <w:spacing w:after="0"/>
        <w:ind w:left="360" w:hanging="360"/>
        <w:rPr>
          <w:rFonts w:cs="Arial"/>
          <w:color w:val="244061"/>
        </w:rPr>
      </w:pPr>
    </w:p>
    <w:p w14:paraId="73942B82" w14:textId="54635E09" w:rsidR="00AE77D0" w:rsidRDefault="00AE77D0" w:rsidP="00F57005">
      <w:pPr>
        <w:tabs>
          <w:tab w:val="left" w:pos="360"/>
        </w:tabs>
        <w:spacing w:after="0"/>
        <w:ind w:left="360" w:hanging="360"/>
        <w:rPr>
          <w:rFonts w:cs="Arial"/>
          <w:color w:val="244061"/>
        </w:rPr>
      </w:pPr>
    </w:p>
    <w:p w14:paraId="0A757D9A" w14:textId="4C854D2C" w:rsidR="00AE77D0" w:rsidRPr="00447A40" w:rsidRDefault="00447A40">
      <w:pPr>
        <w:rPr>
          <w:rFonts w:cs="Arial"/>
          <w:b/>
          <w:color w:val="244061"/>
        </w:rPr>
      </w:pPr>
      <w:r w:rsidRPr="00447A40">
        <w:rPr>
          <w:rFonts w:cs="Arial"/>
          <w:b/>
          <w:color w:val="244061"/>
        </w:rPr>
        <w:t>Continued next page</w:t>
      </w:r>
      <w:r>
        <w:rPr>
          <w:rFonts w:cs="Arial"/>
          <w:b/>
          <w:color w:val="244061"/>
        </w:rPr>
        <w:t xml:space="preserve"> &gt;</w:t>
      </w:r>
      <w:bookmarkStart w:id="0" w:name="_GoBack"/>
      <w:bookmarkEnd w:id="0"/>
      <w:r w:rsidR="00AE77D0" w:rsidRPr="00447A40">
        <w:rPr>
          <w:rFonts w:cs="Arial"/>
          <w:b/>
          <w:color w:val="244061"/>
        </w:rPr>
        <w:br w:type="page"/>
      </w:r>
    </w:p>
    <w:p w14:paraId="4DEC2EAD" w14:textId="77777777" w:rsidR="00D744CA" w:rsidRDefault="00D744CA" w:rsidP="00D744CA">
      <w:pPr>
        <w:tabs>
          <w:tab w:val="left" w:pos="360"/>
        </w:tabs>
        <w:spacing w:after="0"/>
        <w:rPr>
          <w:rFonts w:cs="Arial"/>
          <w:color w:val="244061"/>
        </w:rPr>
      </w:pPr>
      <w:r>
        <w:rPr>
          <w:rFonts w:cs="Arial"/>
          <w:b/>
          <w:color w:val="244061"/>
        </w:rPr>
        <w:lastRenderedPageBreak/>
        <w:t xml:space="preserve">Special Hours and Services for </w:t>
      </w:r>
      <w:r w:rsidRPr="008F5931">
        <w:rPr>
          <w:rFonts w:cs="Arial"/>
          <w:b/>
          <w:color w:val="244061"/>
        </w:rPr>
        <w:t xml:space="preserve">Winter Session </w:t>
      </w:r>
      <w:r>
        <w:rPr>
          <w:rFonts w:cs="Arial"/>
          <w:b/>
          <w:color w:val="244061"/>
        </w:rPr>
        <w:t>Dec. 23 to Jan. 16</w:t>
      </w:r>
      <w:r>
        <w:rPr>
          <w:rFonts w:cs="Arial"/>
          <w:b/>
          <w:color w:val="244061"/>
        </w:rPr>
        <w:br/>
        <w:t xml:space="preserve">Color </w:t>
      </w:r>
      <w:r w:rsidRPr="008F5931">
        <w:rPr>
          <w:rFonts w:cs="Arial"/>
          <w:b/>
          <w:color w:val="244061"/>
        </w:rPr>
        <w:t>KEY</w:t>
      </w:r>
      <w:r>
        <w:rPr>
          <w:rFonts w:cs="Arial"/>
          <w:color w:val="244061"/>
        </w:rPr>
        <w:br/>
      </w:r>
      <w:proofErr w:type="gramStart"/>
      <w:r>
        <w:rPr>
          <w:rFonts w:cs="Arial"/>
          <w:color w:val="244061"/>
        </w:rPr>
        <w:t>On</w:t>
      </w:r>
      <w:proofErr w:type="gramEnd"/>
      <w:r>
        <w:rPr>
          <w:rFonts w:cs="Arial"/>
          <w:color w:val="244061"/>
        </w:rPr>
        <w:t xml:space="preserve"> </w:t>
      </w:r>
      <w:r w:rsidRPr="008F5931">
        <w:rPr>
          <w:rFonts w:cs="Arial"/>
          <w:b/>
          <w:color w:val="244061"/>
          <w:highlight w:val="green"/>
        </w:rPr>
        <w:t>Green Dates</w:t>
      </w:r>
      <w:r>
        <w:rPr>
          <w:rFonts w:cs="Arial"/>
          <w:color w:val="244061"/>
        </w:rPr>
        <w:t xml:space="preserve"> the libraries and campus is open.</w:t>
      </w:r>
      <w:r>
        <w:rPr>
          <w:rFonts w:cs="Arial"/>
          <w:color w:val="244061"/>
        </w:rPr>
        <w:br/>
        <w:t xml:space="preserve">On </w:t>
      </w:r>
      <w:r w:rsidRPr="008F5931">
        <w:rPr>
          <w:rFonts w:cs="Arial"/>
          <w:b/>
          <w:color w:val="244061"/>
          <w:highlight w:val="cyan"/>
        </w:rPr>
        <w:t>Blue Dates</w:t>
      </w:r>
      <w:r>
        <w:rPr>
          <w:rFonts w:cs="Arial"/>
          <w:color w:val="244061"/>
        </w:rPr>
        <w:t>, chat live with an MC3 librarian. Library is closed.</w:t>
      </w:r>
      <w:r>
        <w:rPr>
          <w:rFonts w:cs="Arial"/>
          <w:color w:val="244061"/>
        </w:rPr>
        <w:br/>
        <w:t xml:space="preserve">On </w:t>
      </w:r>
      <w:r>
        <w:rPr>
          <w:rFonts w:cs="Arial"/>
          <w:b/>
          <w:color w:val="244061"/>
          <w:highlight w:val="yellow"/>
        </w:rPr>
        <w:t>Yellow</w:t>
      </w:r>
      <w:r w:rsidRPr="008F5931">
        <w:rPr>
          <w:rFonts w:cs="Arial"/>
          <w:b/>
          <w:color w:val="244061"/>
          <w:highlight w:val="yellow"/>
        </w:rPr>
        <w:t xml:space="preserve"> Dates</w:t>
      </w:r>
      <w:r>
        <w:rPr>
          <w:rFonts w:cs="Arial"/>
          <w:color w:val="244061"/>
        </w:rPr>
        <w:t>, chat with Ask Here PA librarians.</w:t>
      </w:r>
    </w:p>
    <w:p w14:paraId="2BD84E74" w14:textId="77777777" w:rsidR="008F5931" w:rsidRDefault="008F5931">
      <w:pPr>
        <w:rPr>
          <w:rFonts w:cs="Arial"/>
          <w:color w:val="244061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6E3633" w:rsidRPr="00927927" w14:paraId="6DEDFFDA" w14:textId="77777777" w:rsidTr="003604B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DF6DB69" w14:textId="77777777" w:rsidR="006E3633" w:rsidRPr="000E3F83" w:rsidRDefault="006E3633" w:rsidP="003604B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E3F8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5" w:history="1">
              <w:r w:rsidRPr="000E3F8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24C1BFE" w14:textId="77777777" w:rsidR="006E3633" w:rsidRPr="000E3F83" w:rsidRDefault="006E3633" w:rsidP="003604B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E3F83">
              <w:rPr>
                <w:rFonts w:ascii="Arial" w:hAnsi="Arial" w:cs="Arial"/>
                <w:b/>
                <w:color w:val="FFFFFF"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CDAB8BC" w14:textId="77777777" w:rsidR="006E3633" w:rsidRPr="000E3F83" w:rsidRDefault="00447A40" w:rsidP="003604B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6" w:history="1">
              <w:r w:rsidR="006E3633" w:rsidRPr="000E3F8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="006E3633" w:rsidRPr="000E3F8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E3633" w:rsidRPr="00927927" w14:paraId="54AF3E68" w14:textId="77777777" w:rsidTr="003604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7D3C43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7DD01A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6A52F4A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A140C6A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2D12E0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23A0972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7892DD0" w14:textId="77777777" w:rsidR="006E3633" w:rsidRPr="00927927" w:rsidRDefault="006E3633" w:rsidP="003604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3633" w:rsidRPr="000E3F83" w14:paraId="615029D4" w14:textId="77777777" w:rsidTr="008F59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1F9FE4F" w14:textId="77777777" w:rsidR="006E3633" w:rsidRPr="000E3F83" w:rsidRDefault="006E3633" w:rsidP="003604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E9E176E" w14:textId="77777777" w:rsidR="006E3633" w:rsidRPr="000E3F83" w:rsidRDefault="006E3633" w:rsidP="003604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1F5C508" w14:textId="77777777" w:rsidR="006E3633" w:rsidRPr="000E3F83" w:rsidRDefault="006E3633" w:rsidP="003604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C949739" w14:textId="77777777" w:rsidR="006E3633" w:rsidRPr="000E3F83" w:rsidRDefault="006E3633" w:rsidP="003604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B7A6550" w14:textId="77777777" w:rsidR="006E3633" w:rsidRPr="000E3F83" w:rsidRDefault="006E3633" w:rsidP="003604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418D6E6D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7B6F3056" w14:textId="77777777" w:rsidR="006E3633" w:rsidRPr="00CB5D9A" w:rsidRDefault="006E3633" w:rsidP="003604BB">
            <w:pPr>
              <w:pStyle w:val="CalendarText"/>
              <w:rPr>
                <w:rStyle w:val="WinCalendarBLANKCELLSTYLE2"/>
                <w:b/>
                <w:color w:val="C00000"/>
              </w:rPr>
            </w:pPr>
            <w:r w:rsidRPr="00CB5D9A">
              <w:rPr>
                <w:rStyle w:val="WinCalendarBLANKCELLSTYLE2"/>
                <w:b/>
                <w:color w:val="C00000"/>
              </w:rPr>
              <w:t>No Classes</w:t>
            </w:r>
          </w:p>
          <w:p w14:paraId="69D2268F" w14:textId="3626DC5D" w:rsidR="008F5931" w:rsidRPr="00F01382" w:rsidRDefault="003604BB" w:rsidP="003604BB">
            <w:pPr>
              <w:pStyle w:val="CalendarText"/>
              <w:rPr>
                <w:rStyle w:val="WinCalendarBLANKCELLSTYLE2"/>
                <w:b/>
                <w:color w:val="C00000"/>
              </w:rPr>
            </w:pPr>
            <w:r w:rsidRPr="003604BB">
              <w:rPr>
                <w:rStyle w:val="WinCalendarBLANKCELLSTYLE2"/>
                <w:b/>
                <w:color w:val="C00000"/>
              </w:rPr>
              <w:t>Library Closed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E599" w:themeFill="accent4" w:themeFillTint="66"/>
          </w:tcPr>
          <w:p w14:paraId="3E1E296B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397DADC" w14:textId="77777777" w:rsidR="006E3633" w:rsidRDefault="004030CB" w:rsidP="003604B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2627D62C" w14:textId="13B3DEC0" w:rsidR="008F5931" w:rsidRPr="000E3F83" w:rsidRDefault="008F5931" w:rsidP="003604BB">
            <w:pPr>
              <w:pStyle w:val="CalendarText"/>
              <w:rPr>
                <w:rStyle w:val="WinCalendarBLANKCELLSTYLE2"/>
              </w:rPr>
            </w:pPr>
            <w:r w:rsidRPr="008F5931">
              <w:rPr>
                <w:rStyle w:val="WinCalendarBLANKCELLSTYLE2"/>
                <w:color w:val="auto"/>
              </w:rPr>
              <w:t>Ask Here PA Chat</w:t>
            </w:r>
          </w:p>
        </w:tc>
      </w:tr>
      <w:tr w:rsidR="006E3633" w:rsidRPr="000E3F83" w14:paraId="32B9487A" w14:textId="77777777" w:rsidTr="008F59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5B618DAB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621D7065" w14:textId="77777777" w:rsidR="008F5931" w:rsidRDefault="008F5931" w:rsidP="008F5931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4884C94A" w14:textId="1E6DB214" w:rsidR="006E3633" w:rsidRPr="000E3F83" w:rsidRDefault="008F5931" w:rsidP="008F5931">
            <w:pPr>
              <w:pStyle w:val="CalendarText"/>
              <w:rPr>
                <w:rStyle w:val="WinCalendarBLANKCELLSTYLE2"/>
              </w:rPr>
            </w:pPr>
            <w:r w:rsidRPr="008F5931">
              <w:rPr>
                <w:rStyle w:val="WinCalendarBLANKCELLSTYLE2"/>
                <w:color w:val="auto"/>
              </w:rPr>
              <w:t>Ask Here PA Chat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292AF280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0BDA4665" w14:textId="77777777" w:rsidR="008F5931" w:rsidRPr="0047423B" w:rsidRDefault="008F5931" w:rsidP="008F5931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6FA5F170" w14:textId="48910CA5" w:rsidR="006E3633" w:rsidRPr="008F5931" w:rsidRDefault="008F5931" w:rsidP="008F5931">
            <w:pPr>
              <w:pStyle w:val="CalendarText"/>
              <w:rPr>
                <w:rStyle w:val="WinCalendarBLANKCELLSTYLE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4C2C46D4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F7D1231" w14:textId="77777777" w:rsidR="008F5931" w:rsidRPr="0047423B" w:rsidRDefault="008F5931" w:rsidP="008F5931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4C1A6273" w14:textId="77777777" w:rsidR="008F5931" w:rsidRDefault="008F5931" w:rsidP="008F5931">
            <w:pPr>
              <w:pStyle w:val="Calendar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</w:p>
          <w:p w14:paraId="59A617A5" w14:textId="596D2B13" w:rsidR="006E3633" w:rsidRPr="000E3F83" w:rsidRDefault="006E3633" w:rsidP="008F59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53E5EC9B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53A22C77" w14:textId="77777777" w:rsidR="008F5931" w:rsidRPr="0047423B" w:rsidRDefault="008F5931" w:rsidP="008F5931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478A021E" w14:textId="77777777" w:rsidR="008F5931" w:rsidRDefault="008F5931" w:rsidP="008F5931">
            <w:pPr>
              <w:pStyle w:val="Calendar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</w:p>
          <w:p w14:paraId="36B2E414" w14:textId="108E8B7D" w:rsidR="006E3633" w:rsidRPr="000E3F83" w:rsidRDefault="006E3633" w:rsidP="008F59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07E4B114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7CF43599" w14:textId="01FDD5E7" w:rsidR="008F5931" w:rsidRPr="0047423B" w:rsidRDefault="008F5931" w:rsidP="008F5931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1FF4C6FC" w14:textId="77777777" w:rsidR="008F5931" w:rsidRDefault="008F5931" w:rsidP="008F5931">
            <w:pPr>
              <w:pStyle w:val="Calendar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</w:p>
          <w:p w14:paraId="6B6A0FA0" w14:textId="35D74EBF" w:rsidR="006E3633" w:rsidRPr="000E3F83" w:rsidRDefault="006E3633" w:rsidP="008F59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5EE65247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1195339" w14:textId="77777777" w:rsidR="0003619C" w:rsidRPr="0047423B" w:rsidRDefault="0003619C" w:rsidP="0003619C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506BAF3B" w14:textId="77777777" w:rsidR="0003619C" w:rsidRDefault="0003619C" w:rsidP="0003619C">
            <w:pPr>
              <w:pStyle w:val="Calendar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</w:p>
          <w:p w14:paraId="44EF5006" w14:textId="2E1E0327" w:rsidR="006E3633" w:rsidRPr="000E3F83" w:rsidRDefault="006E3633" w:rsidP="0003619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E599" w:themeFill="accent4" w:themeFillTint="66"/>
          </w:tcPr>
          <w:p w14:paraId="2BDDD50A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67C08D45" w14:textId="77777777" w:rsidR="008F5931" w:rsidRDefault="008F5931" w:rsidP="008F5931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7842B8D2" w14:textId="60F87166" w:rsidR="006E3633" w:rsidRPr="000E3F83" w:rsidRDefault="008F5931" w:rsidP="008F5931">
            <w:pPr>
              <w:pStyle w:val="CalendarText"/>
              <w:rPr>
                <w:rStyle w:val="WinCalendarBLANKCELLSTYLE2"/>
              </w:rPr>
            </w:pPr>
            <w:r w:rsidRPr="008F5931">
              <w:rPr>
                <w:rStyle w:val="WinCalendarBLANKCELLSTYLE2"/>
                <w:color w:val="auto"/>
              </w:rPr>
              <w:t>Ask Here PA Chat</w:t>
            </w:r>
          </w:p>
        </w:tc>
      </w:tr>
      <w:tr w:rsidR="006E3633" w:rsidRPr="000E3F83" w14:paraId="04DE78CD" w14:textId="77777777" w:rsidTr="008F59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14:paraId="091E3149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7192E31C" w14:textId="77777777" w:rsidR="008F5931" w:rsidRDefault="008F5931" w:rsidP="008F5931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  <w:p w14:paraId="66558380" w14:textId="2B1FAA80" w:rsidR="006E3633" w:rsidRPr="000E3F83" w:rsidRDefault="008F5931" w:rsidP="008F5931">
            <w:pPr>
              <w:pStyle w:val="CalendarText"/>
              <w:rPr>
                <w:rStyle w:val="WinCalendarBLANKCELLSTYLE2"/>
              </w:rPr>
            </w:pPr>
            <w:r w:rsidRPr="008F5931">
              <w:rPr>
                <w:rStyle w:val="WinCalendarBLANKCELLSTYLE2"/>
                <w:color w:val="auto"/>
              </w:rPr>
              <w:t>Ask Here PA Chat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79A2B85D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5B8FE4CF" w14:textId="77777777" w:rsidR="00CB5D9A" w:rsidRPr="0047423B" w:rsidRDefault="00CB5D9A" w:rsidP="00CB5D9A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7287B314" w14:textId="3AAAFE2E" w:rsidR="006E3633" w:rsidRPr="000E3F83" w:rsidRDefault="00CB5D9A" w:rsidP="00CB5D9A">
            <w:pPr>
              <w:pStyle w:val="CalendarText"/>
              <w:rPr>
                <w:rStyle w:val="WinCalendarBLANKCELLSTYLE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  <w:r w:rsidRPr="000E3F83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5AEE0AAA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1C44732E" w14:textId="77777777" w:rsidR="00CB5D9A" w:rsidRPr="0047423B" w:rsidRDefault="00CB5D9A" w:rsidP="00CB5D9A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791BF418" w14:textId="65B47493" w:rsidR="006E3633" w:rsidRPr="000E3F83" w:rsidRDefault="00CB5D9A" w:rsidP="00CB5D9A">
            <w:pPr>
              <w:pStyle w:val="CalendarText"/>
              <w:rPr>
                <w:rStyle w:val="WinCalendarBLANKCELLSTYLE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  <w:r w:rsidRPr="000E3F83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407042D7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3CB20EE0" w14:textId="77777777" w:rsidR="00CB5D9A" w:rsidRPr="0047423B" w:rsidRDefault="00CB5D9A" w:rsidP="00CB5D9A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2DC11157" w14:textId="6ED9D6EC" w:rsidR="006E3633" w:rsidRPr="000E3F83" w:rsidRDefault="00CB5D9A" w:rsidP="00CB5D9A">
            <w:pPr>
              <w:pStyle w:val="CalendarText"/>
              <w:rPr>
                <w:rStyle w:val="WinCalendarBLANKCELLSTYLE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  <w:r w:rsidRPr="000E3F83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62C30B46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F636CB8" w14:textId="77777777" w:rsidR="00CB5D9A" w:rsidRPr="0047423B" w:rsidRDefault="00CB5D9A" w:rsidP="00CB5D9A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6F946002" w14:textId="290EAEB9" w:rsidR="006E3633" w:rsidRPr="000E3F83" w:rsidRDefault="00CB5D9A" w:rsidP="00CB5D9A">
            <w:pPr>
              <w:pStyle w:val="CalendarText"/>
              <w:rPr>
                <w:rStyle w:val="WinCalendarBLANKCELLSTYLE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  <w:r w:rsidRPr="000E3F83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14:paraId="2A3415ED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6D836EB5" w14:textId="77777777" w:rsidR="00CB5D9A" w:rsidRPr="0047423B" w:rsidRDefault="00CB5D9A" w:rsidP="00CB5D9A">
            <w:pPr>
              <w:pStyle w:val="CalendarText0"/>
              <w:rPr>
                <w:color w:val="000000" w:themeColor="text1"/>
                <w:sz w:val="22"/>
              </w:rPr>
            </w:pPr>
            <w:r w:rsidRPr="0047423B">
              <w:rPr>
                <w:color w:val="000000" w:themeColor="text1"/>
                <w:sz w:val="22"/>
              </w:rPr>
              <w:t>L</w:t>
            </w:r>
            <w:r>
              <w:rPr>
                <w:color w:val="000000" w:themeColor="text1"/>
                <w:sz w:val="22"/>
              </w:rPr>
              <w:t>ibrary open and live chat</w:t>
            </w:r>
            <w:r w:rsidRPr="0047423B">
              <w:rPr>
                <w:color w:val="000000" w:themeColor="text1"/>
                <w:sz w:val="22"/>
              </w:rPr>
              <w:t xml:space="preserve">- </w:t>
            </w:r>
            <w:r w:rsidRPr="00CB5D9A">
              <w:rPr>
                <w:b/>
                <w:color w:val="000000" w:themeColor="text1"/>
                <w:sz w:val="22"/>
              </w:rPr>
              <w:t>7:30a-5pm</w:t>
            </w:r>
          </w:p>
          <w:p w14:paraId="2B39FFD6" w14:textId="663B0C97" w:rsidR="006E3633" w:rsidRPr="000E3F83" w:rsidRDefault="00CB5D9A" w:rsidP="00CB5D9A">
            <w:pPr>
              <w:pStyle w:val="CalendarText"/>
              <w:rPr>
                <w:rStyle w:val="WinCalendarBLANKCELLSTYLE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4742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Tutoring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E599" w:themeFill="accent4" w:themeFillTint="66"/>
          </w:tcPr>
          <w:p w14:paraId="6B188D4E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03CC02D1" w14:textId="77777777" w:rsidR="006E3633" w:rsidRDefault="004030CB" w:rsidP="003604BB">
            <w:pPr>
              <w:pStyle w:val="CalendarText"/>
              <w:rPr>
                <w:rStyle w:val="WinCalendarBLANKCELLSTYLE2"/>
                <w:b/>
              </w:rPr>
            </w:pPr>
            <w:r w:rsidRPr="004030CB">
              <w:rPr>
                <w:rStyle w:val="WinCalendarBLANKCELLSTYLE2"/>
                <w:b/>
              </w:rPr>
              <w:t>Winter Session Ends</w:t>
            </w:r>
          </w:p>
          <w:p w14:paraId="311AB0FF" w14:textId="6328C7BE" w:rsidR="008F5931" w:rsidRDefault="003604BB" w:rsidP="008F5931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  <w:r w:rsidR="008F5931"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 xml:space="preserve"> </w:t>
            </w:r>
          </w:p>
          <w:p w14:paraId="27F1DE00" w14:textId="6804FB27" w:rsidR="003604BB" w:rsidRPr="004030CB" w:rsidRDefault="008F5931" w:rsidP="008F5931">
            <w:pPr>
              <w:pStyle w:val="CalendarText"/>
              <w:rPr>
                <w:rStyle w:val="WinCalendarBLANKCELLSTYLE2"/>
                <w:b/>
              </w:rPr>
            </w:pPr>
            <w:r w:rsidRPr="008F5931">
              <w:rPr>
                <w:rStyle w:val="WinCalendarBLANKCELLSTYLE2"/>
                <w:color w:val="auto"/>
              </w:rPr>
              <w:t>Ask Here PA Chat</w:t>
            </w:r>
          </w:p>
        </w:tc>
      </w:tr>
      <w:tr w:rsidR="006E3633" w:rsidRPr="000E3F83" w14:paraId="16EFA74C" w14:textId="77777777" w:rsidTr="003604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5CCF8EF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0376C5F7" w14:textId="7B791795" w:rsidR="006E3633" w:rsidRPr="000E3F83" w:rsidRDefault="004030CB" w:rsidP="003604BB">
            <w:pPr>
              <w:pStyle w:val="CalendarText"/>
              <w:rPr>
                <w:rStyle w:val="WinCalendarBLANKCELLSTYLE2"/>
              </w:rPr>
            </w:pPr>
            <w:r w:rsidRPr="003604BB">
              <w:rPr>
                <w:rStyle w:val="WinCalendarBLANKCELLSTYLE2"/>
                <w:rFonts w:asciiTheme="minorHAnsi" w:hAnsiTheme="minorHAnsi"/>
                <w:b/>
                <w:color w:val="C00000"/>
                <w:sz w:val="22"/>
              </w:rPr>
              <w:t>Library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953FBC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CE19F22" w14:textId="77777777" w:rsidR="006E3633" w:rsidRDefault="006E3633" w:rsidP="003604BB">
            <w:pPr>
              <w:pStyle w:val="CalendarText"/>
              <w:rPr>
                <w:rStyle w:val="WinCalendarBLANKCELLSTYLE2"/>
                <w:b/>
              </w:rPr>
            </w:pPr>
            <w:r w:rsidRPr="006E3633">
              <w:rPr>
                <w:rStyle w:val="WinCalendarBLANKCELLSTYLE2"/>
                <w:b/>
              </w:rPr>
              <w:t>No classes</w:t>
            </w:r>
          </w:p>
          <w:p w14:paraId="30629D3F" w14:textId="5E9E56A7" w:rsidR="003604BB" w:rsidRPr="003604BB" w:rsidRDefault="003604BB" w:rsidP="003604BB">
            <w:pPr>
              <w:pStyle w:val="CalendarText"/>
              <w:rPr>
                <w:rStyle w:val="WinCalendarBLANKCELLSTYLE2"/>
                <w:b/>
                <w:color w:val="C00000"/>
              </w:rPr>
            </w:pPr>
            <w:r w:rsidRPr="003604BB">
              <w:rPr>
                <w:rStyle w:val="WinCalendarBLANKCELLSTYLE2"/>
                <w:b/>
                <w:color w:val="C00000"/>
              </w:rPr>
              <w:t>Library Closed</w:t>
            </w:r>
          </w:p>
          <w:p w14:paraId="3EBB198A" w14:textId="66A2A66D" w:rsidR="006E3633" w:rsidRPr="006E3633" w:rsidRDefault="006E3633" w:rsidP="003604B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MLK Jr.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CFA1EB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141FF7F2" w14:textId="7AAB4AF6" w:rsidR="004030CB" w:rsidRDefault="006F1014" w:rsidP="004030CB">
            <w:pPr>
              <w:pStyle w:val="CalendarText0"/>
              <w:rPr>
                <w:sz w:val="22"/>
              </w:rPr>
            </w:pPr>
            <w:r>
              <w:rPr>
                <w:sz w:val="22"/>
              </w:rPr>
              <w:t>L-</w:t>
            </w:r>
            <w:r w:rsidR="004030CB" w:rsidRPr="0047423B">
              <w:rPr>
                <w:sz w:val="22"/>
              </w:rPr>
              <w:t>7:30am-5pm</w:t>
            </w:r>
          </w:p>
          <w:p w14:paraId="641706D8" w14:textId="2E9A7E4A" w:rsidR="006F1014" w:rsidRPr="0047423B" w:rsidRDefault="006F1014" w:rsidP="004030CB">
            <w:pPr>
              <w:pStyle w:val="CalendarText0"/>
              <w:rPr>
                <w:sz w:val="22"/>
              </w:rPr>
            </w:pPr>
            <w:r>
              <w:rPr>
                <w:sz w:val="22"/>
              </w:rPr>
              <w:t>Tutoring closed</w:t>
            </w:r>
          </w:p>
          <w:p w14:paraId="7A838597" w14:textId="77777777" w:rsidR="006E3633" w:rsidRPr="000E3F83" w:rsidRDefault="006E3633" w:rsidP="003604B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A8EE2A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53B980E3" w14:textId="77777777" w:rsidR="006E3633" w:rsidRDefault="006E3633" w:rsidP="003604BB">
            <w:pPr>
              <w:pStyle w:val="CalendarText"/>
              <w:rPr>
                <w:rStyle w:val="WinCalendarBLANKCELLSTYLE2"/>
                <w:b/>
              </w:rPr>
            </w:pPr>
            <w:r w:rsidRPr="006E3633">
              <w:rPr>
                <w:rStyle w:val="WinCalendarBLANKCELLSTYLE2"/>
                <w:b/>
              </w:rPr>
              <w:t>Spring 16 Starts</w:t>
            </w:r>
          </w:p>
          <w:p w14:paraId="3E092329" w14:textId="77777777" w:rsidR="004030CB" w:rsidRPr="0047423B" w:rsidRDefault="004030CB" w:rsidP="004030CB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45C581EC" w14:textId="7F96BF9F" w:rsidR="006E3633" w:rsidRPr="006E3633" w:rsidRDefault="004030CB" w:rsidP="004030CB">
            <w:pPr>
              <w:pStyle w:val="CalendarText"/>
              <w:rPr>
                <w:rStyle w:val="WinCalendarBLANKCELLSTYLE2"/>
                <w:b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160B35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4673641B" w14:textId="77777777" w:rsidR="004030CB" w:rsidRPr="0047423B" w:rsidRDefault="004030CB" w:rsidP="004030CB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79B8CD3D" w14:textId="53D44ABB" w:rsidR="006E3633" w:rsidRPr="000E3F83" w:rsidRDefault="004030CB" w:rsidP="004030C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A686F6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9D3565B" w14:textId="77777777" w:rsidR="004030CB" w:rsidRPr="0047423B" w:rsidRDefault="004030CB" w:rsidP="004030CB">
            <w:pPr>
              <w:pStyle w:val="CalendarText0"/>
              <w:rPr>
                <w:sz w:val="22"/>
              </w:rPr>
            </w:pPr>
            <w:r w:rsidRPr="0047423B">
              <w:rPr>
                <w:sz w:val="22"/>
              </w:rPr>
              <w:t>7:30am-5pm</w:t>
            </w:r>
          </w:p>
          <w:p w14:paraId="2C945120" w14:textId="77777777" w:rsidR="006E3633" w:rsidRPr="000E3F83" w:rsidRDefault="006E3633" w:rsidP="003604B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0F91696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7EE449C9" w14:textId="79C7702C" w:rsidR="006E3633" w:rsidRPr="000E3F83" w:rsidRDefault="004030CB" w:rsidP="003604B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10am-4pm</w:t>
            </w:r>
          </w:p>
        </w:tc>
      </w:tr>
      <w:tr w:rsidR="006E3633" w:rsidRPr="000E3F83" w14:paraId="01D5C2AA" w14:textId="77777777" w:rsidTr="003604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2F1CB15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11088826" w14:textId="362E9EDE" w:rsidR="006E3633" w:rsidRPr="000E3F83" w:rsidRDefault="004030CB" w:rsidP="003604B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5BD108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312D25B" w14:textId="77777777" w:rsidR="004030CB" w:rsidRPr="0047423B" w:rsidRDefault="004030CB" w:rsidP="004030CB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506EE55D" w14:textId="241CC3C1" w:rsidR="006E3633" w:rsidRPr="000E3F83" w:rsidRDefault="004030CB" w:rsidP="004030C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62093C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11E46FC2" w14:textId="77777777" w:rsidR="004030CB" w:rsidRPr="0047423B" w:rsidRDefault="004030CB" w:rsidP="004030CB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51092494" w14:textId="03A01E80" w:rsidR="006E3633" w:rsidRPr="000E3F83" w:rsidRDefault="004030CB" w:rsidP="004030C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CD1D2D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24D960D" w14:textId="77777777" w:rsidR="004030CB" w:rsidRPr="0047423B" w:rsidRDefault="004030CB" w:rsidP="004030CB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65E53843" w14:textId="15822361" w:rsidR="006E3633" w:rsidRPr="000E3F83" w:rsidRDefault="004030CB" w:rsidP="004030C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AC5847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4AB20C40" w14:textId="77777777" w:rsidR="004030CB" w:rsidRPr="0047423B" w:rsidRDefault="004030CB" w:rsidP="004030CB">
            <w:pPr>
              <w:pStyle w:val="CalendarText0"/>
              <w:rPr>
                <w:color w:val="auto"/>
                <w:sz w:val="22"/>
              </w:rPr>
            </w:pPr>
            <w:r w:rsidRPr="0047423B">
              <w:rPr>
                <w:color w:val="auto"/>
                <w:sz w:val="22"/>
              </w:rPr>
              <w:t>L- 7:30am-9:30pm</w:t>
            </w:r>
          </w:p>
          <w:p w14:paraId="5FC371E2" w14:textId="2B8CBF87" w:rsidR="006E3633" w:rsidRPr="000E3F83" w:rsidRDefault="004030CB" w:rsidP="004030C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Fonts w:asciiTheme="minorHAnsi" w:hAnsiTheme="minorHAnsi"/>
                <w:color w:val="auto"/>
                <w:sz w:val="22"/>
                <w:szCs w:val="22"/>
              </w:rPr>
              <w:t>T-7:30am-7pm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F4DFFD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6B945869" w14:textId="77777777" w:rsidR="004030CB" w:rsidRPr="0047423B" w:rsidRDefault="004030CB" w:rsidP="004030CB">
            <w:pPr>
              <w:pStyle w:val="CalendarText0"/>
              <w:rPr>
                <w:sz w:val="22"/>
              </w:rPr>
            </w:pPr>
            <w:r w:rsidRPr="0047423B">
              <w:rPr>
                <w:sz w:val="22"/>
              </w:rPr>
              <w:t>7:30am-5pm</w:t>
            </w:r>
          </w:p>
          <w:p w14:paraId="3841D489" w14:textId="77777777" w:rsidR="006E3633" w:rsidRPr="000E3F83" w:rsidRDefault="006E3633" w:rsidP="003604B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0836DA0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5D117581" w14:textId="29890A89" w:rsidR="006E3633" w:rsidRPr="000E3F83" w:rsidRDefault="004030CB" w:rsidP="003604B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10am-4pm</w:t>
            </w:r>
          </w:p>
        </w:tc>
      </w:tr>
      <w:tr w:rsidR="006E3633" w:rsidRPr="000E3F83" w14:paraId="5A6143CC" w14:textId="77777777" w:rsidTr="003604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00999D59" w14:textId="77777777" w:rsidR="006E3633" w:rsidRDefault="006E3633" w:rsidP="00360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F83">
              <w:rPr>
                <w:rStyle w:val="WinCalendarHolidayBlue"/>
              </w:rPr>
              <w:t xml:space="preserve"> </w:t>
            </w:r>
          </w:p>
          <w:p w14:paraId="20360B8B" w14:textId="1580FBA6" w:rsidR="006E3633" w:rsidRPr="000E3F83" w:rsidRDefault="004030CB" w:rsidP="003604BB">
            <w:pPr>
              <w:pStyle w:val="CalendarText"/>
              <w:rPr>
                <w:rStyle w:val="WinCalendarBLANKCELLSTYLE2"/>
              </w:rPr>
            </w:pPr>
            <w:r w:rsidRPr="0047423B">
              <w:rPr>
                <w:rStyle w:val="WinCalendarBLANKCELLSTYLE2"/>
                <w:rFonts w:asciiTheme="minorHAnsi" w:hAnsiTheme="minorHAnsi"/>
                <w:sz w:val="22"/>
                <w:szCs w:val="22"/>
              </w:rPr>
              <w:t>1-5pm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465A469" w14:textId="77777777" w:rsidR="006E3633" w:rsidRPr="000E3F83" w:rsidRDefault="006E3633" w:rsidP="003604B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18AA2229" w14:textId="6C72C827" w:rsidR="00AE77D0" w:rsidRPr="0047423B" w:rsidRDefault="00AE77D0" w:rsidP="00F57005">
      <w:pPr>
        <w:tabs>
          <w:tab w:val="left" w:pos="360"/>
        </w:tabs>
        <w:spacing w:after="0"/>
        <w:ind w:left="360" w:hanging="360"/>
        <w:rPr>
          <w:rFonts w:cs="Arial"/>
          <w:color w:val="244061"/>
        </w:rPr>
      </w:pPr>
    </w:p>
    <w:sectPr w:rsidR="00AE77D0" w:rsidRPr="0047423B" w:rsidSect="00F570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05"/>
    <w:rsid w:val="00033016"/>
    <w:rsid w:val="0003619C"/>
    <w:rsid w:val="00065A3C"/>
    <w:rsid w:val="000D671B"/>
    <w:rsid w:val="00122F87"/>
    <w:rsid w:val="00353D4C"/>
    <w:rsid w:val="003604BB"/>
    <w:rsid w:val="003B47A1"/>
    <w:rsid w:val="004030CB"/>
    <w:rsid w:val="00447A40"/>
    <w:rsid w:val="0047423B"/>
    <w:rsid w:val="004A0064"/>
    <w:rsid w:val="004B32EC"/>
    <w:rsid w:val="00527AF2"/>
    <w:rsid w:val="00532629"/>
    <w:rsid w:val="005E1C8E"/>
    <w:rsid w:val="006E3633"/>
    <w:rsid w:val="006F1014"/>
    <w:rsid w:val="008F5931"/>
    <w:rsid w:val="00902AA9"/>
    <w:rsid w:val="009721B2"/>
    <w:rsid w:val="00AE77D0"/>
    <w:rsid w:val="00BF69FC"/>
    <w:rsid w:val="00CB5D9A"/>
    <w:rsid w:val="00CC6254"/>
    <w:rsid w:val="00D65535"/>
    <w:rsid w:val="00D744CA"/>
    <w:rsid w:val="00E2168F"/>
    <w:rsid w:val="00EE45CA"/>
    <w:rsid w:val="00F01382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3A1D"/>
  <w15:chartTrackingRefBased/>
  <w15:docId w15:val="{31489859-0D1C-4843-A762-4FE6C13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0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70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0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0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7005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5700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57005"/>
    <w:rPr>
      <w:color w:val="0563C1" w:themeColor="hyperlink"/>
      <w:u w:val="single"/>
    </w:rPr>
  </w:style>
  <w:style w:type="paragraph" w:customStyle="1" w:styleId="CalendarText0">
    <w:name w:val="Calendar Text"/>
    <w:basedOn w:val="Normal"/>
    <w:qFormat/>
    <w:rsid w:val="00E2168F"/>
    <w:pPr>
      <w:spacing w:before="40" w:after="40" w:line="240" w:lineRule="auto"/>
    </w:pPr>
    <w:rPr>
      <w:color w:val="0D0D0D" w:themeColor="text1" w:themeTint="F2"/>
      <w:sz w:val="17"/>
    </w:rPr>
  </w:style>
  <w:style w:type="table" w:styleId="TableGrid">
    <w:name w:val="Table Grid"/>
    <w:basedOn w:val="TableNormal"/>
    <w:uiPriority w:val="59"/>
    <w:rsid w:val="00E2168F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nhideWhenUsed/>
    <w:qFormat/>
    <w:rsid w:val="00BF69FC"/>
    <w:pPr>
      <w:spacing w:before="40" w:after="0" w:line="240" w:lineRule="auto"/>
    </w:pPr>
    <w:rPr>
      <w:color w:val="0D0D0D" w:themeColor="text1" w:themeTint="F2"/>
      <w:sz w:val="30"/>
      <w:szCs w:val="30"/>
    </w:rPr>
  </w:style>
  <w:style w:type="character" w:customStyle="1" w:styleId="DateChar">
    <w:name w:val="Date Char"/>
    <w:basedOn w:val="DefaultParagraphFont"/>
    <w:link w:val="Date"/>
    <w:rsid w:val="00BF69FC"/>
    <w:rPr>
      <w:color w:val="0D0D0D" w:themeColor="text1" w:themeTint="F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February-Calendar/February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5-Calendar.html" TargetMode="External"/><Relationship Id="rId5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hyperlink" Target="http://www.wincalendar.com/November-Calendar/November-2015-Calenda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565CAB70.dotm</Template>
  <TotalTime>47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2015  Printable Calendar</vt:lpstr>
    </vt:vector>
  </TitlesOfParts>
  <Company>WinCalendar.com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2015  Printable Calendar</dc:title>
  <dc:subject>Blank August 2015 Calendar</dc:subject>
  <dc:creator>WinCalendar</dc:creator>
  <cp:keywords>Word Calendar, Calendar, Aug 2015,  Calendar, Printable Calendar, Portrait Calendar, Template, Blank, Holiday Calendar</cp:keywords>
  <dc:description/>
  <cp:lastModifiedBy>Jerry Yarnetsky</cp:lastModifiedBy>
  <cp:revision>10</cp:revision>
  <dcterms:created xsi:type="dcterms:W3CDTF">2015-11-02T19:40:00Z</dcterms:created>
  <dcterms:modified xsi:type="dcterms:W3CDTF">2015-12-14T16:39:00Z</dcterms:modified>
  <cp:category>Calendar</cp:category>
</cp:coreProperties>
</file>